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</w:rPr>
        <w:t xml:space="preserve">COMISION: </w:t>
      </w:r>
      <w:r w:rsidRPr="00D01257">
        <w:rPr>
          <w:rFonts w:ascii="Arial" w:hAnsi="Arial" w:cs="Arial"/>
          <w:b/>
          <w:lang w:val="es-MX"/>
        </w:rPr>
        <w:t xml:space="preserve">Autonomía e Inspección, Vigilancia y Control 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RESPONSABLE: Universidad Nacional de Colombia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COORDINA: DR. JORGE ERNESTO DURÁN PINZÓN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1843"/>
        <w:gridCol w:w="2850"/>
      </w:tblGrid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UNIVERSIDAD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DELEGADO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E-MAIL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Nacional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Jorge Ernesto Durán Pinzón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Secretario General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4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secgener@unal.edu.co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Tolima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Héctor Villarraga Sarmiento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Académico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Pamplona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Esperanza Paredes Hernández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Rectora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5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rectoria@unipamplona.edu.co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Colegio Mayor de Cundinamarca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Miguel García Bustamante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6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rectoría@unicolmayor.edu.co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Martha Espinosa de Martínez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Administrativa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Caldas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Clara Inés Barco Gómez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Secretaria General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7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clara.barco@ucaldas.edu.co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Nacional Abierta y a Distancia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Jaime Alberto Leal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8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rectoria@unad.edu.co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Tecnológica de Pereira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Carlos Alfonso Zuluaga Arango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Industrial de Santander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Olga Cecilia González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Secretaria General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olcegonz@uis.edu.co 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Cauca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Luis Felipe Rebolledo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Asesor Jurídico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felipe@unicauca.edu.co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Atlántico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Gaspar Hernández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gasparemilio2@hotmail.com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Llanos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Oscar Domínguez González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rectoria@unillanos.edu.co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Nariño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José Edmundo Calvache López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</w:t>
            </w:r>
          </w:p>
        </w:tc>
        <w:tc>
          <w:tcPr>
            <w:tcW w:w="2850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ecalvache17@gmail.com</w:t>
            </w: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rectoría@udenar.edu.co</w:t>
            </w:r>
          </w:p>
        </w:tc>
      </w:tr>
    </w:tbl>
    <w:p w:rsidR="00F01DB9" w:rsidRPr="00D01257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Default="00F01D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</w:rPr>
        <w:t xml:space="preserve">COMISION: </w:t>
      </w:r>
      <w:r w:rsidRPr="00D01257">
        <w:rPr>
          <w:rFonts w:ascii="Arial" w:hAnsi="Arial" w:cs="Arial"/>
          <w:b/>
          <w:lang w:val="es-MX"/>
        </w:rPr>
        <w:t xml:space="preserve">Calidad e Investigación 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RESPONSABLE: Universidad de Antioquia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 xml:space="preserve">COORDINA: </w:t>
      </w:r>
      <w:r w:rsidRPr="00D01257">
        <w:rPr>
          <w:rFonts w:ascii="Arial" w:hAnsi="Arial" w:cs="Arial"/>
          <w:b/>
          <w:lang w:val="es-MX"/>
        </w:rPr>
        <w:tab/>
        <w:t>DRA. DORA NICOLASA</w:t>
      </w:r>
      <w:r>
        <w:rPr>
          <w:rFonts w:ascii="Arial" w:hAnsi="Arial" w:cs="Arial"/>
          <w:b/>
          <w:lang w:val="es-MX"/>
        </w:rPr>
        <w:t xml:space="preserve"> GOMEZ</w:t>
      </w:r>
      <w:r w:rsidRPr="00D01257">
        <w:rPr>
          <w:rFonts w:ascii="Arial" w:hAnsi="Arial" w:cs="Arial"/>
          <w:b/>
          <w:lang w:val="es-MX"/>
        </w:rPr>
        <w:t xml:space="preserve"> 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ab/>
      </w:r>
      <w:r w:rsidRPr="00D01257">
        <w:rPr>
          <w:rFonts w:ascii="Arial" w:hAnsi="Arial" w:cs="Arial"/>
          <w:b/>
          <w:lang w:val="es-MX"/>
        </w:rPr>
        <w:tab/>
        <w:t xml:space="preserve">DR. JAIRO HUMBERTO RESTREPO </w:t>
      </w:r>
    </w:p>
    <w:p w:rsidR="00F01DB9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1843"/>
        <w:gridCol w:w="2551"/>
      </w:tblGrid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UNIVERSIDAD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DELEGADO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E-MAIL</w:t>
            </w: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Nacional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Natalia Ruiz Rodgers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Académica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9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nruizr@unal.edu.co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Rafael Molina Gallego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Investigación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0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ramlinaga@gmail.com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Antioquia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Dora Nicolasa Gómez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de Docencia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</w:rPr>
            </w:pPr>
            <w:r w:rsidRPr="009A029D">
              <w:rPr>
                <w:rFonts w:ascii="Arial" w:hAnsi="Arial" w:cs="Arial"/>
              </w:rPr>
              <w:t>vicedoce@arhuaco.udea.edu.co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Jairo Humberto Restrepo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Investigación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</w:rPr>
            </w:pPr>
            <w:r w:rsidRPr="009A029D">
              <w:rPr>
                <w:rFonts w:ascii="Arial" w:hAnsi="Arial" w:cs="Arial"/>
              </w:rPr>
              <w:t>viceinves@arhuaco.udea.edu.co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Sucre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Vicente Periñán Petro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Rector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1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rectoría@unisucre.edu.co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Tolima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Jonh Jairo Méndez Arteaga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Jefe Oficina de Planeación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Pamplona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Guillermo Restrepo Rubio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Investigador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Caldas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Luz Amalia Ríos Vásquez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Académica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2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amalia.rios@ucaldas.edu.co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Francisco de Paula Santander</w:t>
            </w: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Claudia Toloza Martínez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Secretaria General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Industrial de Santander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Álvaro Gómez</w:t>
            </w: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Académico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agomez@uis.edu.co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Oscar Gualdrón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Investigación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gualdron@uis.edu.co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Cauca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Eduardo Rojas Pineda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Investigaciones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erojas@unicauca.edu.co </w:t>
            </w:r>
          </w:p>
        </w:tc>
      </w:tr>
      <w:tr w:rsidR="00F01DB9" w:rsidRPr="009A029D" w:rsidTr="009A029D">
        <w:trPr>
          <w:trHeight w:val="122"/>
        </w:trPr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Atlántico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Fernando Cabarcas Charris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fernandocabarcas@mail.uniatlantico.edu.co</w:t>
            </w:r>
          </w:p>
        </w:tc>
      </w:tr>
      <w:tr w:rsidR="00F01DB9" w:rsidRPr="009A029D" w:rsidTr="009A029D">
        <w:trPr>
          <w:trHeight w:val="122"/>
        </w:trPr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Tecnológica de Pereira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José Germán López Quintero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Investigaciones, Innovación y Extensión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viceiie@utp.edu.co </w:t>
            </w:r>
          </w:p>
        </w:tc>
      </w:tr>
      <w:tr w:rsidR="00F01DB9" w:rsidRPr="009A029D" w:rsidTr="009A029D">
        <w:trPr>
          <w:trHeight w:val="122"/>
        </w:trPr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Nacional Abierta y a Distancia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Elizabeth Vidal Arizabaleta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Académica y de Investigación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lizabeth.vidal@unad.edu.co </w:t>
            </w:r>
          </w:p>
        </w:tc>
      </w:tr>
      <w:tr w:rsidR="00F01DB9" w:rsidRPr="009A029D" w:rsidTr="009A029D">
        <w:trPr>
          <w:trHeight w:val="122"/>
        </w:trPr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Nariño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Elda Alicia Hidalgo Dávila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de Posgrados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vipri@udenar.edu.co</w:t>
            </w:r>
          </w:p>
        </w:tc>
      </w:tr>
      <w:tr w:rsidR="00F01DB9" w:rsidRPr="009A029D" w:rsidTr="009A029D">
        <w:trPr>
          <w:trHeight w:val="122"/>
        </w:trPr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Alicia Álvarez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Decana Facultad Ciencias de la Salud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malvarezw@yahoo.es</w:t>
            </w:r>
          </w:p>
        </w:tc>
      </w:tr>
    </w:tbl>
    <w:p w:rsidR="00F01DB9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</w:rPr>
        <w:t xml:space="preserve">COMISION: </w:t>
      </w:r>
      <w:r w:rsidRPr="00D01257">
        <w:rPr>
          <w:rFonts w:ascii="Arial" w:hAnsi="Arial" w:cs="Arial"/>
          <w:b/>
          <w:lang w:val="es-MX"/>
        </w:rPr>
        <w:t xml:space="preserve">Principios de la Educación Superior y Equidad 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RESPONSABLE: Universidad de Caldas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COORDINA: DR. CARLOS ALBERTO OSPINA</w:t>
      </w:r>
    </w:p>
    <w:p w:rsidR="00F01DB9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</w:p>
    <w:p w:rsidR="00F01DB9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1843"/>
        <w:gridCol w:w="2516"/>
      </w:tblGrid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UNIVERSIDAD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DELEGADO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E-MAIL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Pedagógica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Dr. José Domingo Garzón 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Gestión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vgu@pedagogica.edu.co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Tolima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Dra. Francia Helena Betancourt 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Secretaria General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Pamplona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Oscar Augusto Fiallo Soto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 Interacción Social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Caldas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Dr. Carlos Alberto Ospina 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Decano Facultad de Artes y Humanidades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3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facarthum@ucaldas.edu.co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Cauca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Jorge Quintero Esquivel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 del Instituto de Posgrados Facultad Ciencias Humanas y Sociales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joquines@hotmail.com </w:t>
            </w:r>
            <w:r w:rsidRPr="009A029D">
              <w:rPr>
                <w:rFonts w:ascii="Arial" w:hAnsi="Arial" w:cs="Arial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Atlántico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Dr. Carlos Bell Lemus  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carlosbell@mail.uniatlantico.edu.co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Tecnológica de Pereira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Diana Patricia Gómez Botero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de Responsabilidad Social y Bienestar Universitario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dianagomez@utp.edu.co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Nacional Abierta y a Distancia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Roberto Salazar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Asesor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roberto.salazar@unad.edu.co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Nariño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Fernando Alberto Guerrero Farinango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Secretario General</w:t>
            </w:r>
          </w:p>
        </w:tc>
        <w:tc>
          <w:tcPr>
            <w:tcW w:w="2516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secgeneral@udenar.edu.co</w:t>
            </w:r>
          </w:p>
        </w:tc>
      </w:tr>
    </w:tbl>
    <w:p w:rsidR="00F01DB9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Default="00F01D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</w:rPr>
        <w:t>COMISION: Financiación de la Educación Superior</w:t>
      </w:r>
      <w:r w:rsidRPr="00D01257">
        <w:rPr>
          <w:rFonts w:ascii="Arial" w:hAnsi="Arial" w:cs="Arial"/>
          <w:b/>
          <w:lang w:val="es-MX"/>
        </w:rPr>
        <w:t xml:space="preserve"> 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RESPONSABLE: Universidad Industrial de Santander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COORDINA: DR. SERGIO MUÑOZ</w:t>
      </w:r>
    </w:p>
    <w:p w:rsidR="00F01DB9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1843"/>
        <w:gridCol w:w="2551"/>
      </w:tblGrid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UNIVERSIDAD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DELEGADO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E-MAIL</w:t>
            </w: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Nacional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José Vidal Betancur Velásquez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 Oficina Nacional de Planeación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4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jvbetanc@unal.edu.co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Ángela María González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Gerente nacional Financiera y Administrativa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5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amgonzalezl@unal.edu.cio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Atlántico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Ing. Freddy Díaz Mendoza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6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viceadministrativa@mail.unialtlantico.edu.co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Tolima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Henry Rengifo Sánchez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Pamplona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Myriam Edilma Gómez Filigrana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Académica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Caldas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Fabio Hernando Arias Orozco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fabiohernando.arias@ucaldas.edu.co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Industrial de Santander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Sergio Muñoz</w:t>
            </w: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simunozv@uis.edu.co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Cauca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Juan Manuel Quiñónes Pinzón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viceadm@unicauca.edu.co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Atlántico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Freddy Díaz Mendoza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viceadministrativa@mail.uniatlantico.edu.co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Tecnológica de Pereira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Fernando Noreña Botero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fnorena@utp.edu.co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Nacional Abierta y a Distancia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Leonardo Urrego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Coordinador Oficina de Planeación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leonardo.urrego@unad.edu.co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Nariño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Dr. Germán Arteaga Meneses 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Administrativo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vadministrativa@udenar.edu.co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Colegio Mayor de Cundinamarca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Gabriel Pinzón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Jefe Financiero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financiera@unicolmayor.edu.co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Dagoberto Barrios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Jefe Oficina de Planeación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planeacion@unicolmayor.edu.co </w:t>
            </w:r>
          </w:p>
        </w:tc>
      </w:tr>
    </w:tbl>
    <w:p w:rsidR="00F01DB9" w:rsidRPr="00D01257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Default="00F01DB9" w:rsidP="007606E5">
      <w:pPr>
        <w:pStyle w:val="NoSpacing"/>
        <w:jc w:val="both"/>
        <w:rPr>
          <w:rFonts w:ascii="Arial" w:hAnsi="Arial" w:cs="Arial"/>
          <w:b/>
        </w:rPr>
      </w:pPr>
    </w:p>
    <w:p w:rsidR="00F01DB9" w:rsidRDefault="00F01DB9" w:rsidP="007606E5">
      <w:pPr>
        <w:pStyle w:val="NoSpacing"/>
        <w:jc w:val="both"/>
        <w:rPr>
          <w:rFonts w:ascii="Arial" w:hAnsi="Arial" w:cs="Arial"/>
          <w:b/>
        </w:rPr>
      </w:pPr>
    </w:p>
    <w:p w:rsidR="00F01DB9" w:rsidRDefault="00F01D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</w:rPr>
        <w:t xml:space="preserve">COMISION: </w:t>
      </w:r>
      <w:r w:rsidRPr="00D01257">
        <w:rPr>
          <w:rFonts w:ascii="Arial" w:hAnsi="Arial" w:cs="Arial"/>
          <w:b/>
          <w:lang w:val="es-MX"/>
        </w:rPr>
        <w:t xml:space="preserve">Estructura de la Educación Superior y Gobernabilidad 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RESPONSABLE: Universidad del Cauca</w:t>
      </w:r>
    </w:p>
    <w:p w:rsidR="00F01DB9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  <w:r w:rsidRPr="00D01257">
        <w:rPr>
          <w:rFonts w:ascii="Arial" w:hAnsi="Arial" w:cs="Arial"/>
          <w:b/>
          <w:lang w:val="es-MX"/>
        </w:rPr>
        <w:t>COORDINA: DR. ALVARO HURTADO</w:t>
      </w:r>
    </w:p>
    <w:p w:rsidR="00F01DB9" w:rsidRPr="00D01257" w:rsidRDefault="00F01DB9" w:rsidP="007606E5">
      <w:pPr>
        <w:pStyle w:val="NoSpacing"/>
        <w:jc w:val="both"/>
        <w:rPr>
          <w:rFonts w:ascii="Arial" w:hAnsi="Arial" w:cs="Arial"/>
          <w:b/>
          <w:lang w:val="es-MX"/>
        </w:rPr>
      </w:pPr>
    </w:p>
    <w:p w:rsidR="00F01DB9" w:rsidRPr="00D01257" w:rsidRDefault="00F01DB9" w:rsidP="007606E5">
      <w:pPr>
        <w:pStyle w:val="NoSpacing"/>
        <w:jc w:val="center"/>
        <w:rPr>
          <w:rFonts w:ascii="Arial" w:hAnsi="Arial" w:cs="Arial"/>
          <w:b/>
          <w:lang w:val="es-MX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1843"/>
        <w:gridCol w:w="2551"/>
      </w:tblGrid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UNIVERSIDAD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DELEGADO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A029D">
              <w:rPr>
                <w:rFonts w:ascii="Arial" w:hAnsi="Arial" w:cs="Arial"/>
                <w:b/>
                <w:lang w:val="es-MX"/>
              </w:rPr>
              <w:t>E-MAIL</w:t>
            </w: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Nacional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Beatriz Sánchez Herrera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General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7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cbsanchez@unal.edu.co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dvicgen_nal@unal.edu.co  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Carlos Iván Cardozo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sede Palmira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8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cicardozo@palmira.unal.edu.co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Tolima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Juan Carlos Ferrero Otero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Desarrollo Humano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Pamplona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Laura Patricia Villamizar Carrillo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Directora de Investigaciones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viceinves@unipamplona.edu.co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Caldas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Carlos Emilio García Duque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de Investigaciones y postgrados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hyperlink r:id="rId19" w:history="1">
              <w:r w:rsidRPr="009A029D">
                <w:rPr>
                  <w:rStyle w:val="Hyperlink"/>
                  <w:rFonts w:ascii="Arial" w:hAnsi="Arial" w:cs="Arial"/>
                  <w:lang w:val="es-MX"/>
                </w:rPr>
                <w:t>carlos.garcia_d@ucaldas.edu.co</w:t>
              </w:r>
            </w:hyperlink>
            <w:r w:rsidRPr="009A029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Nacional Abierta y a Distancia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Sandra Morales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Industrial de Santander </w:t>
            </w: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Alonso Silva</w:t>
            </w: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 de Planeación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asilva@uis.edu.co 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Álvaro Ramírez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 de Relaciones Exteriores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argarcia@uis.edu.co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Cauca</w:t>
            </w:r>
          </w:p>
        </w:tc>
        <w:tc>
          <w:tcPr>
            <w:tcW w:w="2552" w:type="dxa"/>
          </w:tcPr>
          <w:p w:rsidR="00F01DB9" w:rsidRPr="009A029D" w:rsidRDefault="00F01DB9" w:rsidP="008B431F">
            <w:pPr>
              <w:pStyle w:val="NoSpacing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Dr. Álvaro Hurtado 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Académico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viceacad@unicauca.edu.co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Tecnológica de Pereira</w:t>
            </w:r>
          </w:p>
        </w:tc>
        <w:tc>
          <w:tcPr>
            <w:tcW w:w="2552" w:type="dxa"/>
          </w:tcPr>
          <w:p w:rsidR="00F01DB9" w:rsidRPr="009A029D" w:rsidRDefault="00F01DB9" w:rsidP="008B431F">
            <w:pPr>
              <w:pStyle w:val="NoSpacing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William Ardila Urueña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 Académico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viceac@utp.edu.co </w:t>
            </w:r>
          </w:p>
        </w:tc>
      </w:tr>
      <w:tr w:rsidR="00F01DB9" w:rsidRPr="009A029D" w:rsidTr="009A029D">
        <w:tc>
          <w:tcPr>
            <w:tcW w:w="1809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Nariño</w:t>
            </w:r>
          </w:p>
        </w:tc>
        <w:tc>
          <w:tcPr>
            <w:tcW w:w="2552" w:type="dxa"/>
          </w:tcPr>
          <w:p w:rsidR="00F01DB9" w:rsidRPr="009A029D" w:rsidRDefault="00F01DB9" w:rsidP="008B431F">
            <w:pPr>
              <w:pStyle w:val="NoSpacing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Víctor William, Pantoja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Director de Planeación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planeación@udenar.edu.co</w:t>
            </w:r>
          </w:p>
        </w:tc>
      </w:tr>
      <w:tr w:rsidR="00F01DB9" w:rsidRPr="009A029D" w:rsidTr="009A029D">
        <w:tc>
          <w:tcPr>
            <w:tcW w:w="1809" w:type="dxa"/>
            <w:vMerge w:val="restart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Colegio Mayor de Cundinamarca</w:t>
            </w:r>
          </w:p>
        </w:tc>
        <w:tc>
          <w:tcPr>
            <w:tcW w:w="2552" w:type="dxa"/>
          </w:tcPr>
          <w:p w:rsidR="00F01DB9" w:rsidRPr="009A029D" w:rsidRDefault="00F01DB9" w:rsidP="008B431F">
            <w:pPr>
              <w:pStyle w:val="NoSpacing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Dr. Carlos Corrales Medina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Decano Facultad de Ingeniería y Arquitectura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cacm80@gmail.com</w:t>
            </w:r>
          </w:p>
        </w:tc>
      </w:tr>
      <w:tr w:rsidR="00F01DB9" w:rsidRPr="009A029D" w:rsidTr="009A029D">
        <w:tc>
          <w:tcPr>
            <w:tcW w:w="1809" w:type="dxa"/>
            <w:vMerge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Dra. Lola Rosalía Saavedra Guzmán</w:t>
            </w:r>
          </w:p>
        </w:tc>
        <w:tc>
          <w:tcPr>
            <w:tcW w:w="1843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>Vicerrectora Académica</w:t>
            </w:r>
          </w:p>
        </w:tc>
        <w:tc>
          <w:tcPr>
            <w:tcW w:w="2551" w:type="dxa"/>
          </w:tcPr>
          <w:p w:rsidR="00F01DB9" w:rsidRPr="009A029D" w:rsidRDefault="00F01DB9" w:rsidP="009A029D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9A029D">
              <w:rPr>
                <w:rFonts w:ascii="Arial" w:hAnsi="Arial" w:cs="Arial"/>
                <w:lang w:val="es-MX"/>
              </w:rPr>
              <w:t xml:space="preserve">viceacadem@unicolmayor.edu.co </w:t>
            </w:r>
          </w:p>
        </w:tc>
      </w:tr>
    </w:tbl>
    <w:p w:rsidR="00F01DB9" w:rsidRPr="00D01257" w:rsidRDefault="00F01DB9" w:rsidP="007606E5">
      <w:pPr>
        <w:pStyle w:val="NoSpacing"/>
        <w:jc w:val="both"/>
        <w:rPr>
          <w:rFonts w:ascii="Arial" w:hAnsi="Arial" w:cs="Arial"/>
          <w:lang w:val="es-MX"/>
        </w:rPr>
      </w:pPr>
    </w:p>
    <w:p w:rsidR="00F01DB9" w:rsidRDefault="00F01DB9"/>
    <w:sectPr w:rsidR="00F01DB9" w:rsidSect="001C7F11"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E5"/>
    <w:rsid w:val="00051CAC"/>
    <w:rsid w:val="000876F0"/>
    <w:rsid w:val="00186048"/>
    <w:rsid w:val="001C7F11"/>
    <w:rsid w:val="001D3503"/>
    <w:rsid w:val="001E6260"/>
    <w:rsid w:val="0021607D"/>
    <w:rsid w:val="002D2BD0"/>
    <w:rsid w:val="00343378"/>
    <w:rsid w:val="00345AD7"/>
    <w:rsid w:val="003C4DE0"/>
    <w:rsid w:val="003C601F"/>
    <w:rsid w:val="00462CD6"/>
    <w:rsid w:val="004B12F1"/>
    <w:rsid w:val="00546D34"/>
    <w:rsid w:val="005A46F7"/>
    <w:rsid w:val="005C079C"/>
    <w:rsid w:val="0071564D"/>
    <w:rsid w:val="007606E5"/>
    <w:rsid w:val="0081326A"/>
    <w:rsid w:val="00856D0A"/>
    <w:rsid w:val="008B431F"/>
    <w:rsid w:val="008D5F68"/>
    <w:rsid w:val="00917067"/>
    <w:rsid w:val="009921FF"/>
    <w:rsid w:val="009A029D"/>
    <w:rsid w:val="00A65F39"/>
    <w:rsid w:val="00AE47F5"/>
    <w:rsid w:val="00B258A4"/>
    <w:rsid w:val="00BA2ABC"/>
    <w:rsid w:val="00C23068"/>
    <w:rsid w:val="00C87115"/>
    <w:rsid w:val="00CD1EA8"/>
    <w:rsid w:val="00D01257"/>
    <w:rsid w:val="00D17AA9"/>
    <w:rsid w:val="00D213FB"/>
    <w:rsid w:val="00D5305C"/>
    <w:rsid w:val="00DB3A00"/>
    <w:rsid w:val="00E67FF6"/>
    <w:rsid w:val="00EC0D52"/>
    <w:rsid w:val="00F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6E5"/>
    <w:rPr>
      <w:lang w:eastAsia="en-US"/>
    </w:rPr>
  </w:style>
  <w:style w:type="table" w:styleId="TableGrid">
    <w:name w:val="Table Grid"/>
    <w:basedOn w:val="TableNormal"/>
    <w:uiPriority w:val="99"/>
    <w:rsid w:val="007606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06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ia@unad.edu.co" TargetMode="External"/><Relationship Id="rId13" Type="http://schemas.openxmlformats.org/officeDocument/2006/relationships/hyperlink" Target="mailto:facarthum@ucaldas.edu.co" TargetMode="External"/><Relationship Id="rId18" Type="http://schemas.openxmlformats.org/officeDocument/2006/relationships/hyperlink" Target="mailto:cicardozo@palmira.unal.edu.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lara.barco@ucaldas.edu.co" TargetMode="External"/><Relationship Id="rId12" Type="http://schemas.openxmlformats.org/officeDocument/2006/relationships/hyperlink" Target="mailto:amalia.rios@ucaldas.edu.co" TargetMode="External"/><Relationship Id="rId17" Type="http://schemas.openxmlformats.org/officeDocument/2006/relationships/hyperlink" Target="mailto:cbsanchez@unal.edu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eadministrativa@mail.unialtlantico.edu.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ctor&#237;a@unicolmayor.edu.co" TargetMode="External"/><Relationship Id="rId11" Type="http://schemas.openxmlformats.org/officeDocument/2006/relationships/hyperlink" Target="mailto:rector&#237;a@unisucre.edu.co" TargetMode="External"/><Relationship Id="rId5" Type="http://schemas.openxmlformats.org/officeDocument/2006/relationships/hyperlink" Target="mailto:rector&#237;a@unipamplona.edu.co" TargetMode="External"/><Relationship Id="rId15" Type="http://schemas.openxmlformats.org/officeDocument/2006/relationships/hyperlink" Target="mailto:amgonzalezl@unal.edu.cio" TargetMode="External"/><Relationship Id="rId10" Type="http://schemas.openxmlformats.org/officeDocument/2006/relationships/hyperlink" Target="mailto:ramlinaga@gmail.com" TargetMode="External"/><Relationship Id="rId19" Type="http://schemas.openxmlformats.org/officeDocument/2006/relationships/hyperlink" Target="mailto:carlos.garcia_d@ucaldas.edu.co" TargetMode="External"/><Relationship Id="rId4" Type="http://schemas.openxmlformats.org/officeDocument/2006/relationships/hyperlink" Target="mailto:secgener@unal.edu.co" TargetMode="External"/><Relationship Id="rId9" Type="http://schemas.openxmlformats.org/officeDocument/2006/relationships/hyperlink" Target="mailto:nruizr@unal.edu.co" TargetMode="External"/><Relationship Id="rId14" Type="http://schemas.openxmlformats.org/officeDocument/2006/relationships/hyperlink" Target="mailto:jvbetanc@unal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1133</Words>
  <Characters>6234</Characters>
  <Application>Microsoft Office Outlook</Application>
  <DocSecurity>0</DocSecurity>
  <Lines>0</Lines>
  <Paragraphs>0</Paragraphs>
  <ScaleCrop>false</ScaleCrop>
  <Company>Universidad del Cauca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COMISION: Autonomía e Inspección, Vigilancia y Control </dc:title>
  <dc:subject/>
  <dc:creator>Prensa</dc:creator>
  <cp:keywords/>
  <dc:description/>
  <cp:lastModifiedBy>Copia</cp:lastModifiedBy>
  <cp:revision>2</cp:revision>
  <cp:lastPrinted>2011-05-05T21:08:00Z</cp:lastPrinted>
  <dcterms:created xsi:type="dcterms:W3CDTF">2011-05-13T13:16:00Z</dcterms:created>
  <dcterms:modified xsi:type="dcterms:W3CDTF">2011-05-13T13:16:00Z</dcterms:modified>
</cp:coreProperties>
</file>